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580A" w14:textId="77777777" w:rsidR="00555F4C" w:rsidRDefault="00555F4C" w:rsidP="00CB2A3C">
      <w:pPr>
        <w:pStyle w:val="HSRTBezeichnung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WAHLVORSCHLAG </w:t>
      </w:r>
    </w:p>
    <w:p w14:paraId="37064DF3" w14:textId="77777777" w:rsidR="00555F4C" w:rsidRDefault="00CB2A3C" w:rsidP="00CB2A3C">
      <w:pPr>
        <w:pStyle w:val="HSRTBezeichnung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für die </w:t>
      </w:r>
      <w:r w:rsidR="00FB7178">
        <w:rPr>
          <w:sz w:val="28"/>
          <w:szCs w:val="28"/>
        </w:rPr>
        <w:t xml:space="preserve">Wahlen zum Direktmandat Studierendenparlament </w:t>
      </w:r>
    </w:p>
    <w:p w14:paraId="07E946B6" w14:textId="5E76A618" w:rsidR="00CB2A3C" w:rsidRDefault="00FB7178" w:rsidP="00CB2A3C">
      <w:pPr>
        <w:pStyle w:val="HSRTBezeichnung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vom </w:t>
      </w:r>
      <w:r w:rsidR="00934D3F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0A4E2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0A4E24">
        <w:rPr>
          <w:sz w:val="28"/>
          <w:szCs w:val="28"/>
        </w:rPr>
        <w:t>2</w:t>
      </w:r>
      <w:r w:rsidR="00934D3F">
        <w:rPr>
          <w:sz w:val="28"/>
          <w:szCs w:val="28"/>
        </w:rPr>
        <w:t>1</w:t>
      </w:r>
      <w:r w:rsidR="000A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bis </w:t>
      </w:r>
      <w:r w:rsidR="00934D3F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934D3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0A4E24">
        <w:rPr>
          <w:sz w:val="28"/>
          <w:szCs w:val="28"/>
        </w:rPr>
        <w:t>2</w:t>
      </w:r>
      <w:r w:rsidR="00755BB4">
        <w:rPr>
          <w:sz w:val="28"/>
          <w:szCs w:val="28"/>
        </w:rPr>
        <w:t>1</w:t>
      </w:r>
    </w:p>
    <w:p w14:paraId="1B4A6905" w14:textId="77777777" w:rsidR="00FB7178" w:rsidRDefault="00FB7178" w:rsidP="00CB2A3C">
      <w:pPr>
        <w:pStyle w:val="HSRTBezeichnung"/>
        <w:ind w:left="-709"/>
        <w:rPr>
          <w:sz w:val="28"/>
          <w:szCs w:val="28"/>
        </w:rPr>
      </w:pPr>
    </w:p>
    <w:p w14:paraId="10ABA170" w14:textId="77777777" w:rsidR="00FB7178" w:rsidRDefault="00613E07" w:rsidP="00613E07">
      <w:pPr>
        <w:pStyle w:val="HSRTBezeichnu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Allgemeines</w:t>
      </w:r>
    </w:p>
    <w:p w14:paraId="235CF724" w14:textId="77777777" w:rsidR="00FB7178" w:rsidRDefault="00FB7178" w:rsidP="00CB2A3C">
      <w:pPr>
        <w:pStyle w:val="HSRTBezeichnung"/>
        <w:ind w:left="-709"/>
        <w:rPr>
          <w:sz w:val="28"/>
          <w:szCs w:val="28"/>
        </w:rPr>
      </w:pPr>
    </w:p>
    <w:p w14:paraId="4081F56C" w14:textId="555801EB" w:rsidR="00613E07" w:rsidRPr="00555F4C" w:rsidRDefault="00613E07" w:rsidP="00FB7178">
      <w:pPr>
        <w:numPr>
          <w:ilvl w:val="0"/>
          <w:numId w:val="8"/>
        </w:numPr>
        <w:tabs>
          <w:tab w:val="num" w:pos="432"/>
        </w:tabs>
        <w:spacing w:before="80" w:after="200"/>
        <w:ind w:left="432"/>
        <w:rPr>
          <w:rFonts w:ascii="Franklin Gothic Book" w:hAnsi="Franklin Gothic Book" w:cs="Arial"/>
          <w:sz w:val="22"/>
          <w:szCs w:val="22"/>
        </w:rPr>
      </w:pPr>
      <w:r w:rsidRPr="00555F4C">
        <w:rPr>
          <w:rFonts w:ascii="Franklin Gothic Book" w:hAnsi="Franklin Gothic Book" w:cs="Arial"/>
          <w:sz w:val="22"/>
          <w:szCs w:val="22"/>
        </w:rPr>
        <w:t>Der Wahlvorschlag mit den Bewerbern</w:t>
      </w:r>
      <w:r w:rsidR="00A10857" w:rsidRPr="00555F4C">
        <w:rPr>
          <w:rFonts w:ascii="Franklin Gothic Book" w:hAnsi="Franklin Gothic Book" w:cs="Arial"/>
          <w:sz w:val="22"/>
          <w:szCs w:val="22"/>
        </w:rPr>
        <w:t xml:space="preserve"> ist bis </w:t>
      </w:r>
      <w:r w:rsidR="00A10857" w:rsidRPr="00555F4C">
        <w:rPr>
          <w:rFonts w:ascii="Franklin Gothic Book" w:hAnsi="Franklin Gothic Book" w:cs="Arial"/>
          <w:b/>
          <w:sz w:val="22"/>
          <w:szCs w:val="22"/>
        </w:rPr>
        <w:t xml:space="preserve">spätestens </w:t>
      </w:r>
      <w:r w:rsidR="00934D3F">
        <w:rPr>
          <w:rFonts w:ascii="Franklin Gothic Book" w:hAnsi="Franklin Gothic Book" w:cs="Arial"/>
          <w:b/>
          <w:sz w:val="22"/>
          <w:szCs w:val="22"/>
        </w:rPr>
        <w:t>1</w:t>
      </w:r>
      <w:r w:rsidR="00E879FB">
        <w:rPr>
          <w:rFonts w:ascii="Franklin Gothic Book" w:hAnsi="Franklin Gothic Book" w:cs="Arial"/>
          <w:b/>
          <w:sz w:val="22"/>
          <w:szCs w:val="22"/>
        </w:rPr>
        <w:t>8</w:t>
      </w:r>
      <w:r w:rsidR="00A10857" w:rsidRPr="00555F4C">
        <w:rPr>
          <w:rFonts w:ascii="Franklin Gothic Book" w:hAnsi="Franklin Gothic Book" w:cs="Arial"/>
          <w:b/>
          <w:sz w:val="22"/>
          <w:szCs w:val="22"/>
        </w:rPr>
        <w:t>.0</w:t>
      </w:r>
      <w:r w:rsidR="00934D3F">
        <w:rPr>
          <w:rFonts w:ascii="Franklin Gothic Book" w:hAnsi="Franklin Gothic Book" w:cs="Arial"/>
          <w:b/>
          <w:sz w:val="22"/>
          <w:szCs w:val="22"/>
        </w:rPr>
        <w:t>5</w:t>
      </w:r>
      <w:r w:rsidR="00A10857" w:rsidRPr="00555F4C">
        <w:rPr>
          <w:rFonts w:ascii="Franklin Gothic Book" w:hAnsi="Franklin Gothic Book" w:cs="Arial"/>
          <w:b/>
          <w:sz w:val="22"/>
          <w:szCs w:val="22"/>
        </w:rPr>
        <w:t>.20</w:t>
      </w:r>
      <w:r w:rsidR="000A4E24">
        <w:rPr>
          <w:rFonts w:ascii="Franklin Gothic Book" w:hAnsi="Franklin Gothic Book" w:cs="Arial"/>
          <w:b/>
          <w:sz w:val="22"/>
          <w:szCs w:val="22"/>
        </w:rPr>
        <w:t>2</w:t>
      </w:r>
      <w:r w:rsidR="001F1EB3">
        <w:rPr>
          <w:rFonts w:ascii="Franklin Gothic Book" w:hAnsi="Franklin Gothic Book" w:cs="Arial"/>
          <w:b/>
          <w:sz w:val="22"/>
          <w:szCs w:val="22"/>
        </w:rPr>
        <w:t>1</w:t>
      </w:r>
      <w:r w:rsidR="00A10857" w:rsidRPr="00555F4C">
        <w:rPr>
          <w:rFonts w:ascii="Franklin Gothic Book" w:hAnsi="Franklin Gothic Book" w:cs="Arial"/>
          <w:b/>
          <w:sz w:val="22"/>
          <w:szCs w:val="22"/>
        </w:rPr>
        <w:t xml:space="preserve">; 15:00 Uhr </w:t>
      </w:r>
      <w:r w:rsidR="00A10857" w:rsidRPr="00555F4C">
        <w:rPr>
          <w:rFonts w:ascii="Franklin Gothic Book" w:hAnsi="Franklin Gothic Book" w:cs="Arial"/>
          <w:sz w:val="22"/>
          <w:szCs w:val="22"/>
        </w:rPr>
        <w:t>(Ausschlussfrist) bei der Wahlleitung (Gebäude 5, Raum 5-019B) einzureichen.</w:t>
      </w:r>
      <w:r w:rsidR="000A4E24">
        <w:rPr>
          <w:rFonts w:ascii="Franklin Gothic Book" w:hAnsi="Franklin Gothic Book" w:cs="Arial"/>
          <w:sz w:val="22"/>
          <w:szCs w:val="22"/>
        </w:rPr>
        <w:t xml:space="preserve"> Dies ist auch postalisch oder per Mail an </w:t>
      </w:r>
      <w:hyperlink r:id="rId7" w:history="1">
        <w:r w:rsidR="000A4E24" w:rsidRPr="00F3286B">
          <w:rPr>
            <w:rStyle w:val="Hyperlink"/>
            <w:rFonts w:ascii="Franklin Gothic Book" w:hAnsi="Franklin Gothic Book" w:cs="Arial"/>
            <w:sz w:val="22"/>
            <w:szCs w:val="22"/>
          </w:rPr>
          <w:t>asta@reutlingen-university.de</w:t>
        </w:r>
      </w:hyperlink>
      <w:r w:rsidR="000A4E24">
        <w:rPr>
          <w:rFonts w:ascii="Franklin Gothic Book" w:hAnsi="Franklin Gothic Book" w:cs="Arial"/>
          <w:sz w:val="22"/>
          <w:szCs w:val="22"/>
        </w:rPr>
        <w:t xml:space="preserve"> möglich.</w:t>
      </w:r>
    </w:p>
    <w:p w14:paraId="54B105CD" w14:textId="77777777" w:rsidR="00FB7178" w:rsidRPr="00555F4C" w:rsidRDefault="00FB7178" w:rsidP="00FB7178">
      <w:pPr>
        <w:numPr>
          <w:ilvl w:val="0"/>
          <w:numId w:val="8"/>
        </w:numPr>
        <w:tabs>
          <w:tab w:val="num" w:pos="432"/>
        </w:tabs>
        <w:spacing w:before="80" w:after="200"/>
        <w:ind w:left="432"/>
        <w:rPr>
          <w:rFonts w:ascii="Franklin Gothic Book" w:hAnsi="Franklin Gothic Book" w:cs="Arial"/>
          <w:sz w:val="22"/>
          <w:szCs w:val="22"/>
        </w:rPr>
      </w:pPr>
      <w:r w:rsidRPr="00555F4C">
        <w:rPr>
          <w:rFonts w:ascii="Franklin Gothic Book" w:hAnsi="Franklin Gothic Book" w:cs="Arial"/>
          <w:sz w:val="22"/>
          <w:szCs w:val="22"/>
        </w:rPr>
        <w:t xml:space="preserve">Der Wahlvorschlag darf </w:t>
      </w:r>
      <w:r w:rsidRPr="00555F4C">
        <w:rPr>
          <w:rFonts w:ascii="Franklin Gothic Book" w:hAnsi="Franklin Gothic Book" w:cs="Arial"/>
          <w:b/>
          <w:sz w:val="22"/>
          <w:szCs w:val="22"/>
        </w:rPr>
        <w:t xml:space="preserve">höchstens </w:t>
      </w:r>
      <w:r w:rsidR="002C3633">
        <w:rPr>
          <w:rFonts w:ascii="Franklin Gothic Book" w:hAnsi="Franklin Gothic Book" w:cs="Arial"/>
          <w:b/>
          <w:sz w:val="22"/>
          <w:szCs w:val="22"/>
        </w:rPr>
        <w:t xml:space="preserve">dreimal </w:t>
      </w:r>
      <w:r w:rsidRPr="00555F4C">
        <w:rPr>
          <w:rFonts w:ascii="Franklin Gothic Book" w:hAnsi="Franklin Gothic Book" w:cs="Arial"/>
          <w:b/>
          <w:sz w:val="22"/>
          <w:szCs w:val="22"/>
        </w:rPr>
        <w:t xml:space="preserve">so viele Bewerber </w:t>
      </w:r>
      <w:r w:rsidRPr="00555F4C">
        <w:rPr>
          <w:rFonts w:ascii="Franklin Gothic Book" w:hAnsi="Franklin Gothic Book" w:cs="Arial"/>
          <w:sz w:val="22"/>
          <w:szCs w:val="22"/>
        </w:rPr>
        <w:t xml:space="preserve">enthalten, wie Mitglieder in das betreffende Gremium zu wählen sind </w:t>
      </w:r>
      <w:r w:rsidRPr="00555F4C">
        <w:rPr>
          <w:rFonts w:ascii="Franklin Gothic Book" w:hAnsi="Franklin Gothic Book" w:cs="Arial"/>
          <w:i/>
          <w:sz w:val="22"/>
          <w:szCs w:val="22"/>
        </w:rPr>
        <w:t>(höchstens 1</w:t>
      </w:r>
      <w:r w:rsidR="002C3633">
        <w:rPr>
          <w:rFonts w:ascii="Franklin Gothic Book" w:hAnsi="Franklin Gothic Book" w:cs="Arial"/>
          <w:i/>
          <w:sz w:val="22"/>
          <w:szCs w:val="22"/>
        </w:rPr>
        <w:t>5</w:t>
      </w:r>
      <w:r w:rsidRPr="00555F4C">
        <w:rPr>
          <w:rFonts w:ascii="Franklin Gothic Book" w:hAnsi="Franklin Gothic Book" w:cs="Arial"/>
          <w:i/>
          <w:sz w:val="22"/>
          <w:szCs w:val="22"/>
        </w:rPr>
        <w:t xml:space="preserve"> Bewerber)</w:t>
      </w:r>
      <w:r w:rsidRPr="00555F4C">
        <w:rPr>
          <w:rFonts w:ascii="Franklin Gothic Book" w:hAnsi="Franklin Gothic Book" w:cs="Arial"/>
          <w:sz w:val="22"/>
          <w:szCs w:val="22"/>
        </w:rPr>
        <w:t>.</w:t>
      </w:r>
    </w:p>
    <w:p w14:paraId="263873F3" w14:textId="77777777" w:rsidR="00FB7178" w:rsidRPr="00555F4C" w:rsidRDefault="00FB7178" w:rsidP="00FB7178">
      <w:pPr>
        <w:numPr>
          <w:ilvl w:val="0"/>
          <w:numId w:val="8"/>
        </w:numPr>
        <w:tabs>
          <w:tab w:val="num" w:pos="432"/>
        </w:tabs>
        <w:spacing w:before="80" w:after="200"/>
        <w:ind w:left="432"/>
        <w:rPr>
          <w:rFonts w:ascii="Franklin Gothic Book" w:hAnsi="Franklin Gothic Book" w:cs="Arial"/>
          <w:sz w:val="22"/>
          <w:szCs w:val="22"/>
        </w:rPr>
      </w:pPr>
      <w:r w:rsidRPr="00555F4C">
        <w:rPr>
          <w:rFonts w:ascii="Franklin Gothic Book" w:hAnsi="Franklin Gothic Book" w:cs="Arial"/>
          <w:sz w:val="22"/>
          <w:szCs w:val="22"/>
        </w:rPr>
        <w:t xml:space="preserve">Der Bewerber stimmt mit seiner Unterschrift der Aufnahme seiner Person in den oben genannten Wahlvorschlag für die bezeichnete Wahl zu und versichert, dass er sich für die genannte Wahl </w:t>
      </w:r>
      <w:r w:rsidRPr="00555F4C">
        <w:rPr>
          <w:rFonts w:ascii="Franklin Gothic Book" w:hAnsi="Franklin Gothic Book" w:cs="Arial"/>
          <w:b/>
          <w:sz w:val="22"/>
          <w:szCs w:val="22"/>
        </w:rPr>
        <w:t>nur für diesen Wahlvorschlag</w:t>
      </w:r>
      <w:r w:rsidRPr="00555F4C">
        <w:rPr>
          <w:rFonts w:ascii="Franklin Gothic Book" w:hAnsi="Franklin Gothic Book" w:cs="Arial"/>
          <w:sz w:val="22"/>
          <w:szCs w:val="22"/>
        </w:rPr>
        <w:t xml:space="preserve"> als Bewerber aufstellen ließ.</w:t>
      </w:r>
    </w:p>
    <w:p w14:paraId="432C6A6A" w14:textId="77777777" w:rsidR="009C04EC" w:rsidRPr="00555F4C" w:rsidRDefault="009C04EC" w:rsidP="00FB7178">
      <w:pPr>
        <w:numPr>
          <w:ilvl w:val="0"/>
          <w:numId w:val="8"/>
        </w:numPr>
        <w:tabs>
          <w:tab w:val="num" w:pos="432"/>
        </w:tabs>
        <w:spacing w:before="80" w:after="200"/>
        <w:ind w:left="432"/>
        <w:rPr>
          <w:rFonts w:ascii="Franklin Gothic Book" w:hAnsi="Franklin Gothic Book" w:cs="Arial"/>
          <w:sz w:val="22"/>
          <w:szCs w:val="22"/>
        </w:rPr>
      </w:pPr>
      <w:r w:rsidRPr="00555F4C">
        <w:rPr>
          <w:rFonts w:ascii="Franklin Gothic Book" w:hAnsi="Franklin Gothic Book" w:cs="Arial"/>
          <w:sz w:val="22"/>
          <w:szCs w:val="22"/>
        </w:rPr>
        <w:t xml:space="preserve">Ein wahlberechtigtes Mitglied kann für die Wahl desselben </w:t>
      </w:r>
      <w:r w:rsidRPr="00555F4C">
        <w:rPr>
          <w:rFonts w:ascii="Franklin Gothic Book" w:hAnsi="Franklin Gothic Book" w:cs="Arial"/>
          <w:b/>
          <w:sz w:val="22"/>
          <w:szCs w:val="22"/>
        </w:rPr>
        <w:t xml:space="preserve">Gremiums nicht mehrere Wahlvorschläge </w:t>
      </w:r>
      <w:r w:rsidRPr="00555F4C">
        <w:rPr>
          <w:rFonts w:ascii="Franklin Gothic Book" w:hAnsi="Franklin Gothic Book" w:cs="Arial"/>
          <w:sz w:val="22"/>
          <w:szCs w:val="22"/>
        </w:rPr>
        <w:t>unterzeichnen. Bewerber können gleichzeitig Unterzeichner sein.</w:t>
      </w:r>
    </w:p>
    <w:p w14:paraId="19FB392E" w14:textId="77777777" w:rsidR="00FB7178" w:rsidRPr="00163596" w:rsidRDefault="009C04EC" w:rsidP="00FB7178">
      <w:pPr>
        <w:numPr>
          <w:ilvl w:val="0"/>
          <w:numId w:val="8"/>
        </w:numPr>
        <w:tabs>
          <w:tab w:val="num" w:pos="432"/>
        </w:tabs>
        <w:spacing w:before="80" w:after="200"/>
        <w:ind w:left="432"/>
        <w:rPr>
          <w:rFonts w:ascii="Franklin Gothic Book" w:hAnsi="Franklin Gothic Book" w:cs="Arial"/>
          <w:sz w:val="20"/>
          <w:szCs w:val="20"/>
        </w:rPr>
      </w:pPr>
      <w:r w:rsidRPr="00555F4C">
        <w:rPr>
          <w:rFonts w:ascii="Franklin Gothic Book" w:hAnsi="Franklin Gothic Book" w:cs="Arial"/>
          <w:sz w:val="22"/>
          <w:szCs w:val="22"/>
        </w:rPr>
        <w:t xml:space="preserve">Der Wahlvorschlag soll eine Angabe darüber enthalten, welcher Unterzeichner zur </w:t>
      </w:r>
      <w:r w:rsidRPr="00555F4C">
        <w:rPr>
          <w:rFonts w:ascii="Franklin Gothic Book" w:hAnsi="Franklin Gothic Book" w:cs="Arial"/>
          <w:b/>
          <w:sz w:val="22"/>
          <w:szCs w:val="22"/>
        </w:rPr>
        <w:t>Vertretung des Wahlvorschlags</w:t>
      </w:r>
      <w:r w:rsidRPr="00555F4C">
        <w:rPr>
          <w:rFonts w:ascii="Franklin Gothic Book" w:hAnsi="Franklin Gothic Book" w:cs="Arial"/>
          <w:sz w:val="22"/>
          <w:szCs w:val="22"/>
        </w:rPr>
        <w:t xml:space="preserve"> (Ansprechpartner/-in) gegenüber dem Wahlleiter und dem Wahlausschuss berechtigt ist und wer im Fall einer Verhinderung </w:t>
      </w:r>
      <w:r w:rsidR="00555F4C" w:rsidRPr="00555F4C">
        <w:rPr>
          <w:rFonts w:ascii="Franklin Gothic Book" w:hAnsi="Franklin Gothic Book" w:cs="Arial"/>
          <w:sz w:val="22"/>
          <w:szCs w:val="22"/>
        </w:rPr>
        <w:t>vertritt. Fehlt eine solche Angabe, so gilt die oder der an erster Stelle stehende unterzeichnende Person als Vertretung des Wahlvorschlags; sie oder er wird von der oder dem an zweiter Stelle unterzeichnenden Person vertreten.</w:t>
      </w:r>
      <w:r w:rsidR="00FB7178" w:rsidRPr="00555F4C">
        <w:rPr>
          <w:rFonts w:ascii="Franklin Gothic Book" w:hAnsi="Franklin Gothic Book" w:cs="Arial"/>
          <w:sz w:val="22"/>
          <w:szCs w:val="22"/>
        </w:rPr>
        <w:br/>
      </w:r>
    </w:p>
    <w:p w14:paraId="55CD56ED" w14:textId="77777777" w:rsidR="00CB2A3C" w:rsidRDefault="00CB2A3C" w:rsidP="00CB2A3C">
      <w:pPr>
        <w:pStyle w:val="HSRTBezeichnung"/>
        <w:ind w:left="-709"/>
        <w:rPr>
          <w:sz w:val="28"/>
          <w:szCs w:val="28"/>
        </w:rPr>
      </w:pPr>
    </w:p>
    <w:p w14:paraId="418CAB4C" w14:textId="77777777" w:rsidR="00CB2A3C" w:rsidRDefault="00CB2A3C" w:rsidP="00CB2A3C">
      <w:pPr>
        <w:pStyle w:val="HSRTBezeichnung"/>
        <w:ind w:left="-709"/>
        <w:rPr>
          <w:sz w:val="28"/>
          <w:szCs w:val="28"/>
        </w:rPr>
      </w:pPr>
    </w:p>
    <w:p w14:paraId="4C945D59" w14:textId="394A0FF9" w:rsidR="000A4E24" w:rsidRDefault="000A4E24">
      <w:pPr>
        <w:rPr>
          <w:rFonts w:ascii="Franklin Gothic Medium" w:eastAsia="Cambria" w:hAnsi="Franklin Gothic Medium"/>
          <w:noProof/>
          <w:spacing w:val="10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7200"/>
      </w:tblGrid>
      <w:tr w:rsidR="00CB2A3C" w:rsidRPr="00CB2A3C" w14:paraId="3D0716B0" w14:textId="77777777" w:rsidTr="00CB2A3C">
        <w:trPr>
          <w:trHeight w:val="4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315F93B" w14:textId="77777777" w:rsidR="00CB2A3C" w:rsidRPr="00CB2A3C" w:rsidRDefault="00CB2A3C" w:rsidP="00CB2A3C">
            <w:pPr>
              <w:numPr>
                <w:ilvl w:val="0"/>
                <w:numId w:val="7"/>
              </w:numPr>
              <w:tabs>
                <w:tab w:val="num" w:pos="432"/>
              </w:tabs>
              <w:spacing w:before="80" w:after="120"/>
              <w:ind w:left="431" w:hanging="357"/>
              <w:rPr>
                <w:rFonts w:ascii="Franklin Gothic Book" w:hAnsi="Franklin Gothic Book" w:cs="Arial"/>
                <w:sz w:val="20"/>
                <w:szCs w:val="20"/>
              </w:rPr>
            </w:pPr>
            <w:bookmarkStart w:id="0" w:name="_Hlk512373044"/>
            <w:r w:rsidRPr="00CB2A3C"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>Kennwort</w:t>
            </w:r>
          </w:p>
        </w:tc>
      </w:tr>
      <w:tr w:rsidR="00CB2A3C" w:rsidRPr="00CB2A3C" w14:paraId="42E880CB" w14:textId="77777777" w:rsidTr="00CB2A3C">
        <w:trPr>
          <w:trHeight w:val="45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FE3800" w14:textId="77777777" w:rsidR="00CB2A3C" w:rsidRPr="00CB2A3C" w:rsidRDefault="00CB2A3C">
            <w:pPr>
              <w:spacing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88C083" wp14:editId="044E4267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334645</wp:posOffset>
                      </wp:positionV>
                      <wp:extent cx="2475230" cy="0"/>
                      <wp:effectExtent l="6985" t="10795" r="13335" b="8255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5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048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" o:spid="_x0000_s1026" type="#_x0000_t32" style="position:absolute;margin-left:143.8pt;margin-top:26.35pt;width:19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"/>
                  </w:pict>
                </mc:Fallback>
              </mc:AlternateContent>
            </w: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Kennwort des Wahlvorschlags: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3E93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13936F46" w14:textId="77777777" w:rsidTr="00CB2A3C">
        <w:trPr>
          <w:trHeight w:val="40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CA1BB18" w14:textId="77777777" w:rsidR="00CB2A3C" w:rsidRPr="00CB2A3C" w:rsidRDefault="00CB2A3C" w:rsidP="00CB2A3C">
            <w:pPr>
              <w:numPr>
                <w:ilvl w:val="0"/>
                <w:numId w:val="7"/>
              </w:numPr>
              <w:tabs>
                <w:tab w:val="num" w:pos="432"/>
              </w:tabs>
              <w:spacing w:before="80" w:after="120"/>
              <w:ind w:left="431" w:hanging="357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b/>
                <w:sz w:val="20"/>
                <w:szCs w:val="20"/>
              </w:rPr>
              <w:t>Wählergruppe</w:t>
            </w:r>
          </w:p>
        </w:tc>
      </w:tr>
      <w:tr w:rsidR="00CB2A3C" w:rsidRPr="00CB2A3C" w14:paraId="313D0448" w14:textId="77777777" w:rsidTr="00CB2A3C">
        <w:trPr>
          <w:trHeight w:val="34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20851B" w14:textId="77777777" w:rsidR="00CB2A3C" w:rsidRPr="00CB2A3C" w:rsidRDefault="00FB7178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8"/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FORMCHECKBOX </w:instrText>
            </w:r>
            <w:r w:rsidR="00C75CDE">
              <w:rPr>
                <w:rFonts w:ascii="Franklin Gothic Book" w:hAnsi="Franklin Gothic Book" w:cs="Arial"/>
                <w:sz w:val="20"/>
                <w:szCs w:val="20"/>
              </w:rPr>
            </w:r>
            <w:r w:rsidR="00C75CDE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9F2AE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Studierende</w:t>
            </w:r>
          </w:p>
        </w:tc>
      </w:tr>
      <w:tr w:rsidR="00CB2A3C" w:rsidRPr="00CB2A3C" w14:paraId="2502ACE1" w14:textId="77777777" w:rsidTr="00CB2A3C">
        <w:trPr>
          <w:trHeight w:val="34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14:paraId="0CDA1274" w14:textId="77777777" w:rsidR="00CB2A3C" w:rsidRPr="00CB2A3C" w:rsidRDefault="00CB2A3C" w:rsidP="00CB2A3C">
            <w:pPr>
              <w:numPr>
                <w:ilvl w:val="0"/>
                <w:numId w:val="7"/>
              </w:numPr>
              <w:tabs>
                <w:tab w:val="num" w:pos="432"/>
              </w:tabs>
              <w:spacing w:before="80" w:after="120"/>
              <w:ind w:left="431" w:hanging="357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b/>
                <w:sz w:val="20"/>
                <w:szCs w:val="20"/>
              </w:rPr>
              <w:t>Gremium</w:t>
            </w:r>
          </w:p>
        </w:tc>
      </w:tr>
      <w:tr w:rsidR="00CB2A3C" w:rsidRPr="00CB2A3C" w14:paraId="404CBC94" w14:textId="77777777" w:rsidTr="00CB2A3C">
        <w:trPr>
          <w:trHeight w:val="317"/>
        </w:trPr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AF0B2D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Bitte zutreffendes Gremium kennzeichnen, für welches der Wahlvorschlag eingereicht wird.</w:t>
            </w:r>
          </w:p>
        </w:tc>
      </w:tr>
      <w:tr w:rsidR="00FB7178" w:rsidRPr="00CB2A3C" w14:paraId="0DABD8BF" w14:textId="77777777" w:rsidTr="00FB7178">
        <w:trPr>
          <w:trHeight w:val="385"/>
        </w:trPr>
        <w:tc>
          <w:tcPr>
            <w:tcW w:w="10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3DB9" w14:textId="77777777" w:rsidR="00FB7178" w:rsidRPr="00CB2A3C" w:rsidRDefault="00FB7178" w:rsidP="00FB7178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CB2A3C">
              <w:rPr>
                <w:rFonts w:ascii="Franklin Gothic Book" w:hAnsi="Franklin Gothic Book" w:cs="Arial"/>
                <w:sz w:val="20"/>
                <w:szCs w:val="20"/>
              </w:rPr>
              <w:instrText xml:space="preserve"> FORMCHECKBOX </w:instrText>
            </w:r>
            <w:r w:rsidR="00C75CDE">
              <w:rPr>
                <w:rFonts w:ascii="Franklin Gothic Book" w:hAnsi="Franklin Gothic Book" w:cs="Arial"/>
                <w:sz w:val="20"/>
                <w:szCs w:val="20"/>
              </w:rPr>
            </w:r>
            <w:r w:rsidR="00C75CDE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CB2A3C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            </w:t>
            </w: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Di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r</w:t>
            </w: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ektmandat</w:t>
            </w:r>
          </w:p>
        </w:tc>
      </w:tr>
      <w:bookmarkEnd w:id="0"/>
    </w:tbl>
    <w:p w14:paraId="14A6D881" w14:textId="77777777" w:rsidR="00CB2A3C" w:rsidRPr="00CB2A3C" w:rsidRDefault="00CB2A3C" w:rsidP="00CB2A3C">
      <w:pPr>
        <w:rPr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99"/>
        <w:gridCol w:w="2410"/>
        <w:gridCol w:w="1134"/>
        <w:gridCol w:w="2153"/>
        <w:gridCol w:w="904"/>
      </w:tblGrid>
      <w:tr w:rsidR="00CB2A3C" w:rsidRPr="00CB2A3C" w14:paraId="4281457F" w14:textId="77777777" w:rsidTr="00CB2A3C">
        <w:trPr>
          <w:trHeight w:val="25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FCC7A6B" w14:textId="77777777" w:rsidR="00CB2A3C" w:rsidRPr="00CB2A3C" w:rsidRDefault="00CB2A3C" w:rsidP="00CB2A3C">
            <w:pPr>
              <w:numPr>
                <w:ilvl w:val="0"/>
                <w:numId w:val="7"/>
              </w:numPr>
              <w:tabs>
                <w:tab w:val="num" w:pos="432"/>
              </w:tabs>
              <w:spacing w:before="80" w:after="120"/>
              <w:ind w:left="431" w:hanging="357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b/>
                <w:sz w:val="20"/>
                <w:szCs w:val="20"/>
              </w:rPr>
              <w:t>Wahlbewerber für den Wahlvorschlag</w:t>
            </w:r>
          </w:p>
        </w:tc>
      </w:tr>
      <w:tr w:rsidR="00CB2A3C" w:rsidRPr="00CB2A3C" w14:paraId="5097F548" w14:textId="77777777" w:rsidTr="00CB2A3C">
        <w:trPr>
          <w:trHeight w:val="226"/>
        </w:trPr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DED1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Den Vordruck bitte in Block- oder Maschinenschrift ausfüllen.</w:t>
            </w:r>
          </w:p>
        </w:tc>
      </w:tr>
      <w:tr w:rsidR="00CB2A3C" w:rsidRPr="00CB2A3C" w14:paraId="4D48E866" w14:textId="77777777" w:rsidTr="00051128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A0A6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lfd. Nr.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E3CF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Familienname und Vorname des Bewerbers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5E6F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Matrikel-Nummer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80D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 xml:space="preserve">Fakultät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D07A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Unterschrift des Bewerbers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BD081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0C3ACC31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6B839C9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48DA086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6853F99D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789BDA11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0E09BCCF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69D03C7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70A6B412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656FB05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11E8B8A0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7FF8261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10399C2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0D295B7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06A7AEE5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69ED2A8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A867F99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4D9EDA5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577E9D58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F6720F8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268A86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41251BD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6DD687F7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5A2AF36F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3CC9C7F6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2408EBA8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054543DB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7C07648D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619B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4E6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13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C65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11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9F7E2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30286F29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720E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E3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B1F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989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C3B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476A5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71399680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BDB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0B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D6A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911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56F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A5F5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5CA8DCB6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A848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EB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2A8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F28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6E1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99C2B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0F9A0ED2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09B5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B8D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885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961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4784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78584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3B7CFEB4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370D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05E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66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795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DB1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53B9E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509887B8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2538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A969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9B4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233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FE9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275A8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070833BF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87F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A2F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A8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606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CB7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1DC96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B2A3C" w:rsidRPr="00CB2A3C" w14:paraId="7EAE344B" w14:textId="77777777" w:rsidTr="0005112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E447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2FB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33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11B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76A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14:paraId="72714698" w14:textId="59C1A413" w:rsidR="00CB2A3C" w:rsidRPr="00051128" w:rsidRDefault="00CB2A3C" w:rsidP="00051128">
            <w:pPr>
              <w:spacing w:before="80"/>
              <w:rPr>
                <w:rFonts w:ascii="Franklin Gothic Book" w:hAnsi="Franklin Gothic Book" w:cs="Arial"/>
                <w:sz w:val="16"/>
                <w:szCs w:val="16"/>
              </w:rPr>
            </w:pPr>
            <w:r w:rsidRPr="00051128">
              <w:rPr>
                <w:rFonts w:ascii="Franklin Gothic Book" w:hAnsi="Franklin Gothic Book" w:cs="Arial"/>
                <w:sz w:val="16"/>
                <w:szCs w:val="16"/>
              </w:rPr>
              <w:t>Max. 1</w:t>
            </w:r>
            <w:r w:rsidR="000A4E24">
              <w:rPr>
                <w:rFonts w:ascii="Franklin Gothic Book" w:hAnsi="Franklin Gothic Book" w:cs="Arial"/>
                <w:sz w:val="16"/>
                <w:szCs w:val="16"/>
              </w:rPr>
              <w:t>5</w:t>
            </w:r>
            <w:r w:rsidRPr="00051128">
              <w:rPr>
                <w:rFonts w:ascii="Franklin Gothic Book" w:hAnsi="Franklin Gothic Book" w:cs="Arial"/>
                <w:sz w:val="16"/>
                <w:szCs w:val="16"/>
              </w:rPr>
              <w:t xml:space="preserve"> Bewerber </w:t>
            </w:r>
            <w:r w:rsidR="00051128" w:rsidRPr="00051128">
              <w:rPr>
                <w:rFonts w:ascii="Franklin Gothic Book" w:hAnsi="Franklin Gothic Book" w:cs="Arial"/>
                <w:sz w:val="16"/>
                <w:szCs w:val="16"/>
              </w:rPr>
              <w:t>Direkt</w:t>
            </w:r>
            <w:r w:rsidR="00051128">
              <w:rPr>
                <w:rFonts w:ascii="Franklin Gothic Book" w:hAnsi="Franklin Gothic Book" w:cs="Arial"/>
                <w:sz w:val="16"/>
                <w:szCs w:val="16"/>
              </w:rPr>
              <w:t>-</w:t>
            </w:r>
            <w:r w:rsidR="00051128" w:rsidRPr="00051128">
              <w:rPr>
                <w:rFonts w:ascii="Franklin Gothic Book" w:hAnsi="Franklin Gothic Book" w:cs="Arial"/>
                <w:sz w:val="16"/>
                <w:szCs w:val="16"/>
              </w:rPr>
              <w:t>mandat</w:t>
            </w:r>
          </w:p>
        </w:tc>
      </w:tr>
      <w:tr w:rsidR="00CB2A3C" w:rsidRPr="00CB2A3C" w14:paraId="6F1F2BE6" w14:textId="77777777" w:rsidTr="002C3633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23D8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662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9D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B2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85C" w14:textId="77777777" w:rsidR="00CB2A3C" w:rsidRPr="00CB2A3C" w:rsidRDefault="00CB2A3C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9564EF1" w14:textId="77777777" w:rsidR="00CB2A3C" w:rsidRPr="00CB2A3C" w:rsidRDefault="00CB2A3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C3633" w:rsidRPr="00CB2A3C" w14:paraId="5EFCB0F9" w14:textId="77777777" w:rsidTr="002C3633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E3F7D0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lfd. Nr.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A6B7B5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Familienname und Vorname des Bewerbers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E29017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Matrikel-Nummer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BEAD6D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 xml:space="preserve">Fakultät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101E2A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CB2A3C">
              <w:rPr>
                <w:rFonts w:ascii="Franklin Gothic Book" w:hAnsi="Franklin Gothic Book" w:cs="Arial"/>
                <w:sz w:val="20"/>
                <w:szCs w:val="20"/>
              </w:rPr>
              <w:t>Unterschrift des Bewerbers</w:t>
            </w:r>
          </w:p>
        </w:tc>
        <w:tc>
          <w:tcPr>
            <w:tcW w:w="90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621CEE" w14:textId="1399C855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051128">
              <w:rPr>
                <w:rFonts w:ascii="Franklin Gothic Book" w:hAnsi="Franklin Gothic Book" w:cs="Arial"/>
                <w:sz w:val="16"/>
                <w:szCs w:val="16"/>
              </w:rPr>
              <w:t>Max. 1</w:t>
            </w:r>
            <w:r w:rsidR="000A4E24">
              <w:rPr>
                <w:rFonts w:ascii="Franklin Gothic Book" w:hAnsi="Franklin Gothic Book" w:cs="Arial"/>
                <w:sz w:val="16"/>
                <w:szCs w:val="16"/>
              </w:rPr>
              <w:t>5</w:t>
            </w:r>
            <w:r w:rsidRPr="00051128">
              <w:rPr>
                <w:rFonts w:ascii="Franklin Gothic Book" w:hAnsi="Franklin Gothic Book" w:cs="Arial"/>
                <w:sz w:val="16"/>
                <w:szCs w:val="16"/>
              </w:rPr>
              <w:t xml:space="preserve"> Bewerber Direkt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-</w:t>
            </w:r>
            <w:r w:rsidRPr="00051128">
              <w:rPr>
                <w:rFonts w:ascii="Franklin Gothic Book" w:hAnsi="Franklin Gothic Book" w:cs="Arial"/>
                <w:sz w:val="16"/>
                <w:szCs w:val="16"/>
              </w:rPr>
              <w:t>mandat</w:t>
            </w:r>
          </w:p>
        </w:tc>
      </w:tr>
      <w:tr w:rsidR="002C3633" w:rsidRPr="00CB2A3C" w14:paraId="3E225AE7" w14:textId="77777777" w:rsidTr="0075319F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1E2A7C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508B58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FEA6EE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56CAE1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B21273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913C" w14:textId="77777777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C3633" w:rsidRPr="00CB2A3C" w14:paraId="351AFD7B" w14:textId="77777777" w:rsidTr="007E61AB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061AEC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43A2C1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C7A9D8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CB943D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02E105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F5635" w14:textId="77777777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C3633" w:rsidRPr="00CB2A3C" w14:paraId="01C4F180" w14:textId="77777777" w:rsidTr="0075297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7B236F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0B4BA9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6299A4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ACFD2C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795D98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87D8B" w14:textId="77777777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C3633" w:rsidRPr="00CB2A3C" w14:paraId="29E880D1" w14:textId="77777777" w:rsidTr="009A1615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717138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117A9D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99C0F7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8C74BB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672231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A02B" w14:textId="77777777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2C3633" w:rsidRPr="00CB2A3C" w14:paraId="3810638B" w14:textId="77777777" w:rsidTr="00AF5167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A29AAE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14ED5D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E2CEB3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204832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7E9595" w14:textId="77777777" w:rsidR="002C3633" w:rsidRPr="00CB2A3C" w:rsidRDefault="002C3633" w:rsidP="002C3633">
            <w:pPr>
              <w:spacing w:before="80" w:after="200" w:line="360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3D69CA" w14:textId="77777777" w:rsidR="002C3633" w:rsidRPr="00CB2A3C" w:rsidRDefault="002C3633" w:rsidP="002C3633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67C79A65" w14:textId="77777777" w:rsidR="002C3633" w:rsidRDefault="002C3633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53785B46" w14:textId="77777777" w:rsidR="000A4E24" w:rsidRDefault="000A4E24">
      <w:pPr>
        <w:rPr>
          <w:sz w:val="20"/>
          <w:szCs w:val="20"/>
        </w:rPr>
      </w:pPr>
    </w:p>
    <w:p w14:paraId="68764E73" w14:textId="77777777" w:rsidR="000A4E24" w:rsidRDefault="000A4E24" w:rsidP="000A4E24">
      <w:pPr>
        <w:rPr>
          <w:rFonts w:ascii="Franklin Gothic Book" w:hAnsi="Franklin Gothic Book"/>
        </w:rPr>
      </w:pPr>
      <w:r w:rsidRPr="000A4E24">
        <w:rPr>
          <w:rFonts w:ascii="Franklin Gothic Book" w:hAnsi="Franklin Gothic Book"/>
        </w:rPr>
        <w:t xml:space="preserve">Als Vertreter/in (Ansprechperson) für den Wahlvorschlag wird benannt: </w:t>
      </w:r>
    </w:p>
    <w:p w14:paraId="7F1BAADB" w14:textId="77777777" w:rsidR="000A4E24" w:rsidRDefault="000A4E24" w:rsidP="000A4E24">
      <w:pPr>
        <w:rPr>
          <w:rFonts w:ascii="Franklin Gothic Book" w:hAnsi="Franklin Gothic Book"/>
        </w:rPr>
      </w:pPr>
    </w:p>
    <w:p w14:paraId="53757BAB" w14:textId="06BEA564" w:rsidR="000A4E24" w:rsidRDefault="000A4E24" w:rsidP="000A4E24">
      <w:pPr>
        <w:rPr>
          <w:rFonts w:ascii="Franklin Gothic Book" w:hAnsi="Franklin Gothic Book"/>
        </w:rPr>
      </w:pPr>
      <w:r w:rsidRPr="000A4E24">
        <w:rPr>
          <w:rFonts w:ascii="Franklin Gothic Book" w:hAnsi="Franklin Gothic Book"/>
        </w:rPr>
        <w:t xml:space="preserve">Name, Vorname: </w:t>
      </w:r>
      <w:r>
        <w:rPr>
          <w:rFonts w:ascii="Franklin Gothic Book" w:hAnsi="Franklin Gothic Book"/>
        </w:rPr>
        <w:t>_____________________________________________________</w:t>
      </w:r>
    </w:p>
    <w:p w14:paraId="53E4D60E" w14:textId="77777777" w:rsidR="000A4E24" w:rsidRPr="000A4E24" w:rsidRDefault="000A4E24" w:rsidP="000A4E24">
      <w:pPr>
        <w:rPr>
          <w:rFonts w:ascii="Franklin Gothic Book" w:hAnsi="Franklin Gothic Book"/>
        </w:rPr>
      </w:pPr>
    </w:p>
    <w:p w14:paraId="5BA7775C" w14:textId="59885FC5" w:rsidR="002C3633" w:rsidRPr="000A4E24" w:rsidRDefault="000A4E24" w:rsidP="000A4E24">
      <w:pPr>
        <w:rPr>
          <w:rFonts w:ascii="Franklin Gothic Book" w:hAnsi="Franklin Gothic Book"/>
        </w:rPr>
      </w:pPr>
      <w:r w:rsidRPr="000A4E24">
        <w:rPr>
          <w:rFonts w:ascii="Franklin Gothic Book" w:hAnsi="Franklin Gothic Book"/>
        </w:rPr>
        <w:t>Telefonnummer</w:t>
      </w:r>
      <w:r>
        <w:rPr>
          <w:rFonts w:ascii="Franklin Gothic Book" w:hAnsi="Franklin Gothic Book"/>
        </w:rPr>
        <w:t>/</w:t>
      </w:r>
      <w:r w:rsidRPr="000A4E24">
        <w:rPr>
          <w:rFonts w:ascii="Franklin Gothic Book" w:hAnsi="Franklin Gothic Book"/>
        </w:rPr>
        <w:t xml:space="preserve"> E-Mail-Adresse:</w:t>
      </w:r>
      <w:r>
        <w:rPr>
          <w:rFonts w:ascii="Franklin Gothic Book" w:hAnsi="Franklin Gothic Book"/>
        </w:rPr>
        <w:t xml:space="preserve"> ________________________________________</w:t>
      </w:r>
    </w:p>
    <w:p w14:paraId="429AE8C0" w14:textId="77777777" w:rsidR="00FC73E3" w:rsidRDefault="00FC73E3">
      <w:pPr>
        <w:rPr>
          <w:sz w:val="20"/>
          <w:szCs w:val="20"/>
        </w:rPr>
      </w:pPr>
    </w:p>
    <w:p w14:paraId="4BDFEFE8" w14:textId="77777777" w:rsidR="00FC73E3" w:rsidRDefault="00FC73E3">
      <w:pPr>
        <w:rPr>
          <w:sz w:val="20"/>
          <w:szCs w:val="20"/>
        </w:rPr>
      </w:pPr>
    </w:p>
    <w:p w14:paraId="69036F2C" w14:textId="77777777" w:rsidR="002C3633" w:rsidRDefault="002C3633">
      <w:pPr>
        <w:rPr>
          <w:sz w:val="20"/>
          <w:szCs w:val="20"/>
        </w:rPr>
      </w:pPr>
    </w:p>
    <w:p w14:paraId="43CCC74C" w14:textId="77777777" w:rsidR="002C3633" w:rsidRDefault="002C3633">
      <w:pPr>
        <w:rPr>
          <w:sz w:val="20"/>
          <w:szCs w:val="20"/>
        </w:rPr>
      </w:pPr>
    </w:p>
    <w:p w14:paraId="52859F71" w14:textId="77777777" w:rsidR="00CB2A3C" w:rsidRDefault="00CB2A3C" w:rsidP="00CB2A3C">
      <w:pPr>
        <w:pStyle w:val="HSRTFlietext"/>
        <w:rPr>
          <w:sz w:val="20"/>
          <w:szCs w:val="20"/>
        </w:rPr>
      </w:pPr>
    </w:p>
    <w:p w14:paraId="6B42A31E" w14:textId="77777777" w:rsidR="00613E07" w:rsidRPr="00CB2A3C" w:rsidRDefault="00613E07" w:rsidP="00CB2A3C">
      <w:pPr>
        <w:pStyle w:val="HSRTFlietext"/>
        <w:rPr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613E07" w:rsidRPr="00613E07" w14:paraId="0C73BD49" w14:textId="77777777" w:rsidTr="00613E07">
        <w:trPr>
          <w:trHeight w:val="565"/>
        </w:trPr>
        <w:tc>
          <w:tcPr>
            <w:tcW w:w="8715" w:type="dxa"/>
          </w:tcPr>
          <w:p w14:paraId="76789EDF" w14:textId="77777777" w:rsidR="00613E07" w:rsidRPr="00613E07" w:rsidRDefault="00613E07" w:rsidP="00B14BC1">
            <w:pPr>
              <w:pStyle w:val="HSRTBezeichnung"/>
              <w:rPr>
                <w:rFonts w:ascii="Franklin Gothic Book" w:hAnsi="Franklin Gothic Book"/>
                <w:i/>
                <w:sz w:val="24"/>
              </w:rPr>
            </w:pPr>
            <w:r w:rsidRPr="00613E07">
              <w:rPr>
                <w:rFonts w:ascii="Franklin Gothic Book" w:hAnsi="Franklin Gothic Book"/>
                <w:i/>
                <w:sz w:val="24"/>
              </w:rPr>
              <w:t>Durch die Wahlleitung auszufüllen:</w:t>
            </w:r>
          </w:p>
        </w:tc>
      </w:tr>
      <w:tr w:rsidR="00613E07" w:rsidRPr="00613E07" w14:paraId="341B4503" w14:textId="77777777" w:rsidTr="00613E07">
        <w:trPr>
          <w:trHeight w:val="685"/>
        </w:trPr>
        <w:tc>
          <w:tcPr>
            <w:tcW w:w="8715" w:type="dxa"/>
          </w:tcPr>
          <w:p w14:paraId="4F315F21" w14:textId="77777777" w:rsidR="00613E07" w:rsidRPr="00613E07" w:rsidRDefault="00613E07" w:rsidP="00B14BC1">
            <w:pPr>
              <w:pStyle w:val="HSRTBezeichnung"/>
              <w:rPr>
                <w:rFonts w:ascii="Franklin Gothic Book" w:hAnsi="Franklin Gothic Book"/>
                <w:sz w:val="24"/>
              </w:rPr>
            </w:pPr>
            <w:r w:rsidRPr="00613E07">
              <w:rPr>
                <w:rFonts w:ascii="Franklin Gothic Book" w:hAnsi="Franklin Gothic Book"/>
                <w:sz w:val="24"/>
              </w:rPr>
              <w:t>Wahlvorschlag eingegangen am: _______________ Uhrzeit: ______________</w:t>
            </w:r>
          </w:p>
        </w:tc>
      </w:tr>
      <w:tr w:rsidR="00613E07" w:rsidRPr="00613E07" w14:paraId="6E9BC5A6" w14:textId="77777777" w:rsidTr="00613E07">
        <w:trPr>
          <w:trHeight w:val="567"/>
        </w:trPr>
        <w:tc>
          <w:tcPr>
            <w:tcW w:w="8715" w:type="dxa"/>
          </w:tcPr>
          <w:p w14:paraId="15335DA2" w14:textId="77777777" w:rsidR="00613E07" w:rsidRPr="00613E07" w:rsidRDefault="00613E07" w:rsidP="00B14BC1">
            <w:pPr>
              <w:pStyle w:val="HSRTBezeichnung"/>
              <w:rPr>
                <w:rFonts w:ascii="Franklin Gothic Book" w:hAnsi="Franklin Gothic Book"/>
                <w:sz w:val="24"/>
              </w:rPr>
            </w:pPr>
            <w:r w:rsidRPr="00613E07">
              <w:rPr>
                <w:rFonts w:ascii="Franklin Gothic Book" w:hAnsi="Franklin Gothic Book"/>
                <w:sz w:val="24"/>
              </w:rPr>
              <w:t>Unterschrift:_____________________________</w:t>
            </w:r>
          </w:p>
        </w:tc>
      </w:tr>
    </w:tbl>
    <w:p w14:paraId="68FA5B2D" w14:textId="77777777" w:rsidR="00CB2A3C" w:rsidRPr="00613E07" w:rsidRDefault="00CB2A3C" w:rsidP="00B14BC1">
      <w:pPr>
        <w:pStyle w:val="HSRTBezeichnung"/>
        <w:rPr>
          <w:rFonts w:ascii="Franklin Gothic Book" w:hAnsi="Franklin Gothic Book"/>
          <w:sz w:val="20"/>
          <w:szCs w:val="20"/>
        </w:rPr>
      </w:pPr>
    </w:p>
    <w:sectPr w:rsidR="00CB2A3C" w:rsidRPr="00613E07" w:rsidSect="00793153">
      <w:headerReference w:type="default" r:id="rId8"/>
      <w:headerReference w:type="first" r:id="rId9"/>
      <w:footerReference w:type="first" r:id="rId10"/>
      <w:pgSz w:w="11900" w:h="16840"/>
      <w:pgMar w:top="1134" w:right="1701" w:bottom="2268" w:left="1474" w:header="284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0913" w14:textId="77777777" w:rsidR="00C75CDE" w:rsidRDefault="00C75CDE">
      <w:r>
        <w:separator/>
      </w:r>
    </w:p>
  </w:endnote>
  <w:endnote w:type="continuationSeparator" w:id="0">
    <w:p w14:paraId="0BEA2E1B" w14:textId="77777777" w:rsidR="00C75CDE" w:rsidRDefault="00C7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tisSansSerifRegular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A38C" w14:textId="77777777" w:rsidR="008B2C12" w:rsidRDefault="0060019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DAE0E5C" wp14:editId="09699EE4">
              <wp:simplePos x="0" y="0"/>
              <wp:positionH relativeFrom="page">
                <wp:posOffset>5423535</wp:posOffset>
              </wp:positionH>
              <wp:positionV relativeFrom="page">
                <wp:posOffset>9929495</wp:posOffset>
              </wp:positionV>
              <wp:extent cx="1619885" cy="165735"/>
              <wp:effectExtent l="381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7AD0B" w14:textId="77777777" w:rsidR="00B14BC1" w:rsidRPr="00C442B2" w:rsidRDefault="00B14BC1" w:rsidP="00B14BC1">
                          <w:pPr>
                            <w:pStyle w:val="HSRTSeitenzahl"/>
                          </w:pPr>
                          <w:r w:rsidRPr="00C442B2">
                            <w:t xml:space="preserve">Seite </w:t>
                          </w:r>
                          <w:r w:rsidRPr="00C442B2">
                            <w:fldChar w:fldCharType="begin"/>
                          </w:r>
                          <w:r w:rsidRPr="00C442B2">
                            <w:instrText xml:space="preserve"> </w:instrText>
                          </w:r>
                          <w:r w:rsidR="008204B5">
                            <w:instrText>PAGE</w:instrText>
                          </w:r>
                          <w:r w:rsidRPr="00C442B2">
                            <w:instrText xml:space="preserve"> </w:instrText>
                          </w:r>
                          <w:r w:rsidRPr="00C442B2">
                            <w:fldChar w:fldCharType="separate"/>
                          </w:r>
                          <w:r w:rsidR="00603A18">
                            <w:rPr>
                              <w:noProof/>
                            </w:rPr>
                            <w:t>1</w:t>
                          </w:r>
                          <w:r w:rsidRPr="00C442B2">
                            <w:fldChar w:fldCharType="end"/>
                          </w:r>
                          <w:r w:rsidRPr="00C442B2">
                            <w:t xml:space="preserve"> von </w:t>
                          </w:r>
                          <w:r w:rsidRPr="00C442B2">
                            <w:fldChar w:fldCharType="begin"/>
                          </w:r>
                          <w:r w:rsidRPr="00C442B2">
                            <w:instrText xml:space="preserve"> </w:instrText>
                          </w:r>
                          <w:r w:rsidR="008204B5">
                            <w:instrText>NUMPAGES</w:instrText>
                          </w:r>
                          <w:r w:rsidRPr="00C442B2">
                            <w:instrText xml:space="preserve"> </w:instrText>
                          </w:r>
                          <w:r w:rsidRPr="00C442B2">
                            <w:fldChar w:fldCharType="separate"/>
                          </w:r>
                          <w:r w:rsidR="00603A18">
                            <w:rPr>
                              <w:noProof/>
                            </w:rPr>
                            <w:t>4</w:t>
                          </w:r>
                          <w:r w:rsidRPr="00C442B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E0E5C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427.05pt;margin-top:781.85pt;width:127.55pt;height:1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" filled="f" stroked="f">
              <v:textbox inset="0,0,0,0">
                <w:txbxContent>
                  <w:p w14:paraId="1A37AD0B" w14:textId="77777777" w:rsidR="00B14BC1" w:rsidRPr="00C442B2" w:rsidRDefault="00B14BC1" w:rsidP="00B14BC1">
                    <w:pPr>
                      <w:pStyle w:val="HSRTSeitenzahl"/>
                    </w:pPr>
                    <w:r w:rsidRPr="00C442B2">
                      <w:t xml:space="preserve">Seite </w:t>
                    </w:r>
                    <w:r w:rsidRPr="00C442B2">
                      <w:fldChar w:fldCharType="begin"/>
                    </w:r>
                    <w:r w:rsidRPr="00C442B2">
                      <w:instrText xml:space="preserve"> </w:instrText>
                    </w:r>
                    <w:r w:rsidR="008204B5">
                      <w:instrText>PAGE</w:instrText>
                    </w:r>
                    <w:r w:rsidRPr="00C442B2">
                      <w:instrText xml:space="preserve"> </w:instrText>
                    </w:r>
                    <w:r w:rsidRPr="00C442B2">
                      <w:fldChar w:fldCharType="separate"/>
                    </w:r>
                    <w:r w:rsidR="00603A18">
                      <w:rPr>
                        <w:noProof/>
                      </w:rPr>
                      <w:t>1</w:t>
                    </w:r>
                    <w:r w:rsidRPr="00C442B2">
                      <w:fldChar w:fldCharType="end"/>
                    </w:r>
                    <w:r w:rsidRPr="00C442B2">
                      <w:t xml:space="preserve"> von </w:t>
                    </w:r>
                    <w:r w:rsidRPr="00C442B2">
                      <w:fldChar w:fldCharType="begin"/>
                    </w:r>
                    <w:r w:rsidRPr="00C442B2">
                      <w:instrText xml:space="preserve"> </w:instrText>
                    </w:r>
                    <w:r w:rsidR="008204B5">
                      <w:instrText>NUMPAGES</w:instrText>
                    </w:r>
                    <w:r w:rsidRPr="00C442B2">
                      <w:instrText xml:space="preserve"> </w:instrText>
                    </w:r>
                    <w:r w:rsidRPr="00C442B2">
                      <w:fldChar w:fldCharType="separate"/>
                    </w:r>
                    <w:r w:rsidR="00603A18">
                      <w:rPr>
                        <w:noProof/>
                      </w:rPr>
                      <w:t>4</w:t>
                    </w:r>
                    <w:r w:rsidRPr="00C442B2"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B458DF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4013E89" wp14:editId="2EC8DFF8">
              <wp:simplePos x="0" y="0"/>
              <wp:positionH relativeFrom="page">
                <wp:posOffset>0</wp:posOffset>
              </wp:positionH>
              <wp:positionV relativeFrom="page">
                <wp:posOffset>9696450</wp:posOffset>
              </wp:positionV>
              <wp:extent cx="7040880" cy="762000"/>
              <wp:effectExtent l="0" t="0" r="7620" b="0"/>
              <wp:wrapTight wrapText="bothSides">
                <wp:wrapPolygon edited="0">
                  <wp:start x="0" y="0"/>
                  <wp:lineTo x="0" y="6480"/>
                  <wp:lineTo x="2747" y="8640"/>
                  <wp:lineTo x="2747" y="21060"/>
                  <wp:lineTo x="19169" y="21060"/>
                  <wp:lineTo x="19169" y="8640"/>
                  <wp:lineTo x="21565" y="6480"/>
                  <wp:lineTo x="21565" y="0"/>
                  <wp:lineTo x="0" y="0"/>
                </wp:wrapPolygon>
              </wp:wrapTight>
              <wp:docPr id="2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762000"/>
                        <a:chOff x="0" y="15271"/>
                        <a:chExt cx="11088" cy="1200"/>
                      </a:xfrm>
                    </wpg:grpSpPr>
                    <wps:wsp>
                      <wps:cNvPr id="3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1474" y="15702"/>
                          <a:ext cx="8327" cy="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0B1DC" w14:textId="2DFFEA0D" w:rsidR="00B14BC1" w:rsidRDefault="0019629F" w:rsidP="00B14BC1">
                            <w:pPr>
                              <w:pStyle w:val="HSRTFuzeile"/>
                            </w:pPr>
                            <w:bookmarkStart w:id="3" w:name="vs_name"/>
                            <w:r>
                              <w:t>Valerio Massari</w:t>
                            </w:r>
                            <w:r w:rsidR="00572D79">
                              <w:t xml:space="preserve">, </w:t>
                            </w:r>
                            <w:bookmarkEnd w:id="3"/>
                            <w:r w:rsidR="0060019C">
                              <w:t>Wahlleiter, A</w:t>
                            </w:r>
                            <w:r w:rsidR="008F34FE">
                              <w:t>STA</w:t>
                            </w:r>
                          </w:p>
                          <w:p w14:paraId="16B426EE" w14:textId="77777777" w:rsidR="0060019C" w:rsidRDefault="008B2C12" w:rsidP="00B14BC1">
                            <w:pPr>
                              <w:pStyle w:val="HSRTFuzeile"/>
                            </w:pPr>
                            <w:r>
                              <w:t xml:space="preserve">Verfasste Studierendenschaft, </w:t>
                            </w:r>
                            <w:r w:rsidR="00B14BC1">
                              <w:t xml:space="preserve">Hochschule Reutlingen, </w:t>
                            </w:r>
                            <w:proofErr w:type="spellStart"/>
                            <w:r w:rsidR="00B14BC1" w:rsidRPr="00CE6FE8">
                              <w:t>Altebur</w:t>
                            </w:r>
                            <w:r>
                              <w:t>gstraße</w:t>
                            </w:r>
                            <w:proofErr w:type="spellEnd"/>
                            <w:r>
                              <w:t xml:space="preserve"> 150,</w:t>
                            </w:r>
                            <w:r w:rsidR="0060019C">
                              <w:t xml:space="preserve"> </w:t>
                            </w:r>
                            <w:r w:rsidR="00B14BC1">
                              <w:t>72762 Reutlingen,</w:t>
                            </w:r>
                            <w:r w:rsidR="00B14BC1" w:rsidRPr="00CE6FE8">
                              <w:t xml:space="preserve"> </w:t>
                            </w:r>
                          </w:p>
                          <w:p w14:paraId="1846426B" w14:textId="77777777" w:rsidR="00B14BC1" w:rsidRPr="00CE6FE8" w:rsidRDefault="00B458DF" w:rsidP="00B14BC1">
                            <w:pPr>
                              <w:pStyle w:val="HSRTFuzeile"/>
                            </w:pPr>
                            <w:r w:rsidRPr="00B458DF">
                              <w:t>www.</w:t>
                            </w:r>
                            <w:r w:rsidR="0060019C">
                              <w:t>stupa.</w:t>
                            </w:r>
                            <w:r w:rsidRPr="00B458DF">
                              <w:t>reutlingen-university.de</w:t>
                            </w:r>
                            <w:r w:rsidR="008B2C12">
                              <w:t>,</w:t>
                            </w:r>
                            <w:r>
                              <w:t xml:space="preserve"> </w:t>
                            </w:r>
                            <w:r w:rsidR="00B14BC1" w:rsidRPr="00CE6FE8">
                              <w:t>T. +49 (0)7121 271-</w:t>
                            </w:r>
                            <w:r>
                              <w:t>1099</w:t>
                            </w:r>
                            <w:r w:rsidR="00B14BC1" w:rsidRPr="00CE6FE8">
                              <w:t>,</w:t>
                            </w:r>
                            <w:bookmarkStart w:id="4" w:name="vs_email"/>
                            <w:r w:rsidR="0060019C">
                              <w:t xml:space="preserve"> </w:t>
                            </w:r>
                            <w:r>
                              <w:t>asta</w:t>
                            </w:r>
                            <w:r w:rsidR="00B14BC1" w:rsidRPr="003A7BF3">
                              <w:t>@reutlingen-university.de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99" descr="Word_Vorlagen_Silhouette_50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71"/>
                          <a:ext cx="11088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13E89" id="Group 97" o:spid="_x0000_s1028" style="position:absolute;margin-left:0;margin-top:763.5pt;width:554.4pt;height:60pt;z-index:-251650048;mso-position-horizontal-relative:page;mso-position-vertical-relative:page" coordorigin=",15271" coordsize="11088,1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EwAAAAAUmdodGxvbmcAAAkF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DeQAAAAEAAACgAAAA&#10;BQAAAeAAAAlgAAADXQAYAAH/2P/gABBKRklGAAECAABIAEgAAP/tAAxBZG9iZV9DTQAB/+4ADkFk&#10;b2JlAGSAAAAAAf/bAIQADAgICAkIDAkJDBELCgsRFQ8MDA8VGBMTFRMTGBEMDAwMDAwRDAwMDAwM&#10;DAwMDAwMDAwMDAwMDAwMDAwMDAwMDAENCwsNDg0QDg4QFA4ODhQUDg4ODhQRDAwMDAwREQwMDAwM&#10;DBEMDAwMDAwMDAwMDAwMDAwMDAwMDAwMDAwMDAwM/8AAEQgAB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gEBAQEBAQIC&#10;AgICAgICAgICAgICAwMDAwMDAwMDAwMDAwMDAQEBAQEBAQIBAQIDAgICAwMDAwMDAwMDAwMDAwMD&#10;AwMDAwMDAwMDAwMDAwMDAwMDAwMDAwMDAwMDAwMDAwMDAwP/wAARCABMCQUDAREAAhEBAxEB/90A&#10;BAEh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H+ZvxlrvlZ1fgevMfu+k2XNht+4vebZSsw82biqIsdt7KYNsetLBUUx&#10;VnORWQSeQgBCNJ1XGwaHrYx1WZ/wzJub/n/mC/8ARf5D/wCu3u2v5der17/hmTc3/P8AzBf+i/yH&#10;/wBdvftfy69XozXxK/ly5r4z9w0XaNd2ri93QUmAzmFOHpNp1eHmdsxAsK1ArZq+oUCPTcr4+f6j&#10;3otUU69Xq1H3X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qz/AMz/AP7LG7A/7UWwv/eM&#10;o/bicOrDh1X37v1vr3v3Xuve/de697917r3v3Xuve/de697917r3v3Xuve/de6s+/lJ/9lT5D/xF&#10;O7v/AHc4r3R+HWj1sve2+q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">
              <v:shape id="Text Box 98" o:spid="_x0000_s1029" type="#_x0000_t202" style="position:absolute;left:1474;top:15702;width:8327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5500B1DC" w14:textId="2DFFEA0D" w:rsidR="00B14BC1" w:rsidRDefault="0019629F" w:rsidP="00B14BC1">
                      <w:pPr>
                        <w:pStyle w:val="HSRTFuzeile"/>
                      </w:pPr>
                      <w:bookmarkStart w:id="5" w:name="vs_name"/>
                      <w:r>
                        <w:t>Valerio Massari</w:t>
                      </w:r>
                      <w:r w:rsidR="00572D79">
                        <w:t xml:space="preserve">, </w:t>
                      </w:r>
                      <w:bookmarkEnd w:id="5"/>
                      <w:r w:rsidR="0060019C">
                        <w:t>Wahlleiter, A</w:t>
                      </w:r>
                      <w:r w:rsidR="008F34FE">
                        <w:t>STA</w:t>
                      </w:r>
                    </w:p>
                    <w:p w14:paraId="16B426EE" w14:textId="77777777" w:rsidR="0060019C" w:rsidRDefault="008B2C12" w:rsidP="00B14BC1">
                      <w:pPr>
                        <w:pStyle w:val="HSRTFuzeile"/>
                      </w:pPr>
                      <w:r>
                        <w:t xml:space="preserve">Verfasste Studierendenschaft, </w:t>
                      </w:r>
                      <w:r w:rsidR="00B14BC1">
                        <w:t xml:space="preserve">Hochschule Reutlingen, </w:t>
                      </w:r>
                      <w:proofErr w:type="spellStart"/>
                      <w:r w:rsidR="00B14BC1" w:rsidRPr="00CE6FE8">
                        <w:t>Altebur</w:t>
                      </w:r>
                      <w:r>
                        <w:t>gstraße</w:t>
                      </w:r>
                      <w:proofErr w:type="spellEnd"/>
                      <w:r>
                        <w:t xml:space="preserve"> 150,</w:t>
                      </w:r>
                      <w:r w:rsidR="0060019C">
                        <w:t xml:space="preserve"> </w:t>
                      </w:r>
                      <w:r w:rsidR="00B14BC1">
                        <w:t>72762 Reutlingen,</w:t>
                      </w:r>
                      <w:r w:rsidR="00B14BC1" w:rsidRPr="00CE6FE8">
                        <w:t xml:space="preserve"> </w:t>
                      </w:r>
                    </w:p>
                    <w:p w14:paraId="1846426B" w14:textId="77777777" w:rsidR="00B14BC1" w:rsidRPr="00CE6FE8" w:rsidRDefault="00B458DF" w:rsidP="00B14BC1">
                      <w:pPr>
                        <w:pStyle w:val="HSRTFuzeile"/>
                      </w:pPr>
                      <w:r w:rsidRPr="00B458DF">
                        <w:t>www.</w:t>
                      </w:r>
                      <w:r w:rsidR="0060019C">
                        <w:t>stupa.</w:t>
                      </w:r>
                      <w:r w:rsidRPr="00B458DF">
                        <w:t>reutlingen-university.de</w:t>
                      </w:r>
                      <w:r w:rsidR="008B2C12">
                        <w:t>,</w:t>
                      </w:r>
                      <w:r>
                        <w:t xml:space="preserve"> </w:t>
                      </w:r>
                      <w:r w:rsidR="00B14BC1" w:rsidRPr="00CE6FE8">
                        <w:t>T. +49 (0)7121 271-</w:t>
                      </w:r>
                      <w:r>
                        <w:t>1099</w:t>
                      </w:r>
                      <w:r w:rsidR="00B14BC1" w:rsidRPr="00CE6FE8">
                        <w:t>,</w:t>
                      </w:r>
                      <w:bookmarkStart w:id="6" w:name="vs_email"/>
                      <w:r w:rsidR="0060019C">
                        <w:t xml:space="preserve"> </w:t>
                      </w:r>
                      <w:r>
                        <w:t>asta</w:t>
                      </w:r>
                      <w:r w:rsidR="00B14BC1" w:rsidRPr="003A7BF3">
                        <w:t>@reutlingen-university.de</w:t>
                      </w:r>
                      <w:bookmarkEnd w:id="6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" o:spid="_x0000_s1030" type="#_x0000_t75" alt="Word_Vorlagen_Silhouette_50K" style="position:absolute;top:15271;width:11088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">
                <v:imagedata r:id="rId2" o:title="Word_Vorlagen_Silhouette_50K"/>
              </v:shape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D368" w14:textId="77777777" w:rsidR="00C75CDE" w:rsidRDefault="00C75CDE">
      <w:r>
        <w:separator/>
      </w:r>
    </w:p>
  </w:footnote>
  <w:footnote w:type="continuationSeparator" w:id="0">
    <w:p w14:paraId="15EA73AD" w14:textId="77777777" w:rsidR="00C75CDE" w:rsidRDefault="00C7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6CD1" w14:textId="77777777" w:rsidR="00B14BC1" w:rsidRDefault="008B2C12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A43B2F4" wp14:editId="0234FDB5">
          <wp:simplePos x="0" y="0"/>
          <wp:positionH relativeFrom="page">
            <wp:posOffset>635</wp:posOffset>
          </wp:positionH>
          <wp:positionV relativeFrom="page">
            <wp:posOffset>9652000</wp:posOffset>
          </wp:positionV>
          <wp:extent cx="7040880" cy="234950"/>
          <wp:effectExtent l="0" t="0" r="0" b="0"/>
          <wp:wrapTight wrapText="bothSides">
            <wp:wrapPolygon edited="0">
              <wp:start x="0" y="0"/>
              <wp:lineTo x="0" y="19265"/>
              <wp:lineTo x="21565" y="19265"/>
              <wp:lineTo x="21565" y="0"/>
              <wp:lineTo x="0" y="0"/>
            </wp:wrapPolygon>
          </wp:wrapTight>
          <wp:docPr id="100" name="Picture 100" descr="Word_Vorlagen_Silhouette_5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Word_Vorlagen_Silhouette_5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5F5ABAC" wp14:editId="7CC7B1AF">
              <wp:simplePos x="0" y="0"/>
              <wp:positionH relativeFrom="page">
                <wp:posOffset>5414645</wp:posOffset>
              </wp:positionH>
              <wp:positionV relativeFrom="page">
                <wp:posOffset>9875520</wp:posOffset>
              </wp:positionV>
              <wp:extent cx="1619885" cy="165735"/>
              <wp:effectExtent l="4445" t="0" r="4445" b="0"/>
              <wp:wrapNone/>
              <wp:docPr id="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4EA88" w14:textId="77777777" w:rsidR="00B14BC1" w:rsidRPr="00C442B2" w:rsidRDefault="00B14BC1" w:rsidP="00B14BC1">
                          <w:pPr>
                            <w:pStyle w:val="HSRTSeitenzahl"/>
                          </w:pPr>
                          <w:r w:rsidRPr="00C442B2">
                            <w:t xml:space="preserve">Seite </w:t>
                          </w:r>
                          <w:r w:rsidRPr="00C442B2">
                            <w:fldChar w:fldCharType="begin"/>
                          </w:r>
                          <w:r w:rsidRPr="00C442B2">
                            <w:instrText xml:space="preserve"> </w:instrText>
                          </w:r>
                          <w:r w:rsidR="008204B5">
                            <w:instrText>PAGE</w:instrText>
                          </w:r>
                          <w:r w:rsidRPr="00C442B2">
                            <w:instrText xml:space="preserve"> </w:instrText>
                          </w:r>
                          <w:r w:rsidRPr="00C442B2">
                            <w:fldChar w:fldCharType="separate"/>
                          </w:r>
                          <w:r w:rsidR="00603A18">
                            <w:rPr>
                              <w:noProof/>
                            </w:rPr>
                            <w:t>4</w:t>
                          </w:r>
                          <w:r w:rsidRPr="00C442B2">
                            <w:fldChar w:fldCharType="end"/>
                          </w:r>
                          <w:r w:rsidRPr="00C442B2">
                            <w:t xml:space="preserve"> von </w:t>
                          </w:r>
                          <w:r w:rsidRPr="00C442B2">
                            <w:fldChar w:fldCharType="begin"/>
                          </w:r>
                          <w:r w:rsidRPr="00C442B2">
                            <w:instrText xml:space="preserve"> </w:instrText>
                          </w:r>
                          <w:r w:rsidR="008204B5">
                            <w:instrText>NUMPAGES</w:instrText>
                          </w:r>
                          <w:r w:rsidRPr="00C442B2">
                            <w:instrText xml:space="preserve"> </w:instrText>
                          </w:r>
                          <w:r w:rsidRPr="00C442B2">
                            <w:fldChar w:fldCharType="separate"/>
                          </w:r>
                          <w:r w:rsidR="00603A18">
                            <w:rPr>
                              <w:noProof/>
                            </w:rPr>
                            <w:t>4</w:t>
                          </w:r>
                          <w:r w:rsidRPr="00C442B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ABAC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426.35pt;margin-top:777.6pt;width:127.55pt;height:13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" filled="f" stroked="f">
              <v:textbox inset="0,0,0,0">
                <w:txbxContent>
                  <w:p w14:paraId="6B44EA88" w14:textId="77777777" w:rsidR="00B14BC1" w:rsidRPr="00C442B2" w:rsidRDefault="00B14BC1" w:rsidP="00B14BC1">
                    <w:pPr>
                      <w:pStyle w:val="HSRTSeitenzahl"/>
                    </w:pPr>
                    <w:r w:rsidRPr="00C442B2">
                      <w:t xml:space="preserve">Seite </w:t>
                    </w:r>
                    <w:r w:rsidRPr="00C442B2">
                      <w:fldChar w:fldCharType="begin"/>
                    </w:r>
                    <w:r w:rsidRPr="00C442B2">
                      <w:instrText xml:space="preserve"> </w:instrText>
                    </w:r>
                    <w:r w:rsidR="008204B5">
                      <w:instrText>PAGE</w:instrText>
                    </w:r>
                    <w:r w:rsidRPr="00C442B2">
                      <w:instrText xml:space="preserve"> </w:instrText>
                    </w:r>
                    <w:r w:rsidRPr="00C442B2">
                      <w:fldChar w:fldCharType="separate"/>
                    </w:r>
                    <w:r w:rsidR="00603A18">
                      <w:rPr>
                        <w:noProof/>
                      </w:rPr>
                      <w:t>4</w:t>
                    </w:r>
                    <w:r w:rsidRPr="00C442B2">
                      <w:fldChar w:fldCharType="end"/>
                    </w:r>
                    <w:r w:rsidRPr="00C442B2">
                      <w:t xml:space="preserve"> von </w:t>
                    </w:r>
                    <w:r w:rsidRPr="00C442B2">
                      <w:fldChar w:fldCharType="begin"/>
                    </w:r>
                    <w:r w:rsidRPr="00C442B2">
                      <w:instrText xml:space="preserve"> </w:instrText>
                    </w:r>
                    <w:r w:rsidR="008204B5">
                      <w:instrText>NUMPAGES</w:instrText>
                    </w:r>
                    <w:r w:rsidRPr="00C442B2">
                      <w:instrText xml:space="preserve"> </w:instrText>
                    </w:r>
                    <w:r w:rsidRPr="00C442B2">
                      <w:fldChar w:fldCharType="separate"/>
                    </w:r>
                    <w:r w:rsidR="00603A18">
                      <w:rPr>
                        <w:noProof/>
                      </w:rPr>
                      <w:t>4</w:t>
                    </w:r>
                    <w:r w:rsidRPr="00C442B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C957" w14:textId="77777777" w:rsidR="00B14BC1" w:rsidRDefault="00B14BC1" w:rsidP="00B14BC1">
    <w:pPr>
      <w:pStyle w:val="HSRTFlietext"/>
    </w:pPr>
  </w:p>
  <w:p w14:paraId="14DBF543" w14:textId="77777777" w:rsidR="00B14BC1" w:rsidRDefault="00B14BC1" w:rsidP="00B14BC1">
    <w:pPr>
      <w:pStyle w:val="HSRTFlietext"/>
    </w:pPr>
  </w:p>
  <w:p w14:paraId="555CB8F8" w14:textId="77777777" w:rsidR="00B14BC1" w:rsidRDefault="008B2C12" w:rsidP="00B14BC1">
    <w:pPr>
      <w:pStyle w:val="HSRTFlietext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13F8935E" wp14:editId="423A3C50">
          <wp:simplePos x="0" y="0"/>
          <wp:positionH relativeFrom="column">
            <wp:align>left</wp:align>
          </wp:positionH>
          <wp:positionV relativeFrom="page">
            <wp:posOffset>748665</wp:posOffset>
          </wp:positionV>
          <wp:extent cx="2016000" cy="50400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srt_vs_logotype_rgb_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0F3AF" w14:textId="77777777" w:rsidR="00B14BC1" w:rsidRDefault="00B14BC1" w:rsidP="00B14BC1">
    <w:pPr>
      <w:pStyle w:val="HSRTFlietext"/>
    </w:pPr>
  </w:p>
  <w:p w14:paraId="2E016880" w14:textId="77777777" w:rsidR="00B14BC1" w:rsidRDefault="00B14BC1" w:rsidP="00B14BC1">
    <w:pPr>
      <w:pStyle w:val="HSRTFlietext"/>
    </w:pPr>
  </w:p>
  <w:p w14:paraId="0712CDDF" w14:textId="77777777" w:rsidR="00B14BC1" w:rsidRDefault="00B14BC1" w:rsidP="00B14BC1">
    <w:pPr>
      <w:pStyle w:val="HSRTFlietext"/>
    </w:pPr>
  </w:p>
  <w:p w14:paraId="77708F8B" w14:textId="77777777" w:rsidR="00B14BC1" w:rsidRDefault="00B14BC1" w:rsidP="00B14BC1">
    <w:pPr>
      <w:pStyle w:val="HSRTFlietext"/>
    </w:pPr>
  </w:p>
  <w:p w14:paraId="343FB5CB" w14:textId="77777777" w:rsidR="00B14BC1" w:rsidRDefault="008B2C12" w:rsidP="00B14BC1">
    <w:pPr>
      <w:pStyle w:val="HSRTFlietext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0" wp14:anchorId="4F28A79F" wp14:editId="65B36171">
          <wp:simplePos x="0" y="0"/>
          <wp:positionH relativeFrom="page">
            <wp:posOffset>4956810</wp:posOffset>
          </wp:positionH>
          <wp:positionV relativeFrom="page">
            <wp:posOffset>749300</wp:posOffset>
          </wp:positionV>
          <wp:extent cx="2063115" cy="504825"/>
          <wp:effectExtent l="0" t="0" r="0" b="0"/>
          <wp:wrapTight wrapText="bothSides">
            <wp:wrapPolygon edited="0">
              <wp:start x="3191" y="0"/>
              <wp:lineTo x="0" y="815"/>
              <wp:lineTo x="0" y="19562"/>
              <wp:lineTo x="3191" y="21192"/>
              <wp:lineTo x="4188" y="21192"/>
              <wp:lineTo x="7978" y="21192"/>
              <wp:lineTo x="18349" y="15487"/>
              <wp:lineTo x="18150" y="13042"/>
              <wp:lineTo x="21341" y="7336"/>
              <wp:lineTo x="21341" y="815"/>
              <wp:lineTo x="4188" y="0"/>
              <wp:lineTo x="3191" y="0"/>
            </wp:wrapPolygon>
          </wp:wrapTight>
          <wp:docPr id="91" name="Bild 43" descr="Logo_HSRT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3" descr="Logo_HSRT_Gr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BF7"/>
    <w:multiLevelType w:val="hybridMultilevel"/>
    <w:tmpl w:val="A4EA114C"/>
    <w:lvl w:ilvl="0" w:tplc="2646AAB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1" w:hanging="360"/>
      </w:pPr>
    </w:lvl>
    <w:lvl w:ilvl="2" w:tplc="0407001B" w:tentative="1">
      <w:start w:val="1"/>
      <w:numFmt w:val="lowerRoman"/>
      <w:lvlText w:val="%3."/>
      <w:lvlJc w:val="right"/>
      <w:pPr>
        <w:ind w:left="1091" w:hanging="180"/>
      </w:pPr>
    </w:lvl>
    <w:lvl w:ilvl="3" w:tplc="0407000F" w:tentative="1">
      <w:start w:val="1"/>
      <w:numFmt w:val="decimal"/>
      <w:lvlText w:val="%4."/>
      <w:lvlJc w:val="left"/>
      <w:pPr>
        <w:ind w:left="1811" w:hanging="360"/>
      </w:pPr>
    </w:lvl>
    <w:lvl w:ilvl="4" w:tplc="04070019" w:tentative="1">
      <w:start w:val="1"/>
      <w:numFmt w:val="lowerLetter"/>
      <w:lvlText w:val="%5."/>
      <w:lvlJc w:val="left"/>
      <w:pPr>
        <w:ind w:left="2531" w:hanging="360"/>
      </w:pPr>
    </w:lvl>
    <w:lvl w:ilvl="5" w:tplc="0407001B" w:tentative="1">
      <w:start w:val="1"/>
      <w:numFmt w:val="lowerRoman"/>
      <w:lvlText w:val="%6."/>
      <w:lvlJc w:val="right"/>
      <w:pPr>
        <w:ind w:left="3251" w:hanging="180"/>
      </w:pPr>
    </w:lvl>
    <w:lvl w:ilvl="6" w:tplc="0407000F" w:tentative="1">
      <w:start w:val="1"/>
      <w:numFmt w:val="decimal"/>
      <w:lvlText w:val="%7."/>
      <w:lvlJc w:val="left"/>
      <w:pPr>
        <w:ind w:left="3971" w:hanging="360"/>
      </w:pPr>
    </w:lvl>
    <w:lvl w:ilvl="7" w:tplc="04070019" w:tentative="1">
      <w:start w:val="1"/>
      <w:numFmt w:val="lowerLetter"/>
      <w:lvlText w:val="%8."/>
      <w:lvlJc w:val="left"/>
      <w:pPr>
        <w:ind w:left="4691" w:hanging="360"/>
      </w:pPr>
    </w:lvl>
    <w:lvl w:ilvl="8" w:tplc="04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9983ABC"/>
    <w:multiLevelType w:val="hybridMultilevel"/>
    <w:tmpl w:val="90CA29E6"/>
    <w:lvl w:ilvl="0" w:tplc="1D9A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F3386"/>
    <w:multiLevelType w:val="hybridMultilevel"/>
    <w:tmpl w:val="DFDA4A1C"/>
    <w:lvl w:ilvl="0" w:tplc="1D9A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70668"/>
    <w:multiLevelType w:val="hybridMultilevel"/>
    <w:tmpl w:val="972E5F36"/>
    <w:lvl w:ilvl="0" w:tplc="1D9A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54600"/>
    <w:multiLevelType w:val="hybridMultilevel"/>
    <w:tmpl w:val="C636C0D0"/>
    <w:lvl w:ilvl="0" w:tplc="FDA08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04E3A"/>
    <w:multiLevelType w:val="hybridMultilevel"/>
    <w:tmpl w:val="68F02AB2"/>
    <w:lvl w:ilvl="0" w:tplc="B7744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66064"/>
    <w:multiLevelType w:val="hybridMultilevel"/>
    <w:tmpl w:val="C1A8D6F0"/>
    <w:lvl w:ilvl="0" w:tplc="1D9A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868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324B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Franklin Gothic Book" w:eastAsia="Cambria" w:hAnsi="Franklin Gothic Book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219A7"/>
    <w:multiLevelType w:val="hybridMultilevel"/>
    <w:tmpl w:val="C990549A"/>
    <w:lvl w:ilvl="0" w:tplc="1D9A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4E4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45952"/>
    <w:multiLevelType w:val="hybridMultilevel"/>
    <w:tmpl w:val="CE1ED0BC"/>
    <w:lvl w:ilvl="0" w:tplc="09961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F7AA6"/>
    <w:multiLevelType w:val="hybridMultilevel"/>
    <w:tmpl w:val="68F02AB2"/>
    <w:lvl w:ilvl="0" w:tplc="B7744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90"/>
    <w:rsid w:val="00004E04"/>
    <w:rsid w:val="00051128"/>
    <w:rsid w:val="00075B05"/>
    <w:rsid w:val="00091C2D"/>
    <w:rsid w:val="000A4E24"/>
    <w:rsid w:val="00163596"/>
    <w:rsid w:val="0019629F"/>
    <w:rsid w:val="001F1EB3"/>
    <w:rsid w:val="00201BD8"/>
    <w:rsid w:val="002C3633"/>
    <w:rsid w:val="002E75A6"/>
    <w:rsid w:val="00305A92"/>
    <w:rsid w:val="004004FB"/>
    <w:rsid w:val="004A0ABD"/>
    <w:rsid w:val="004C6D07"/>
    <w:rsid w:val="005503AB"/>
    <w:rsid w:val="00555F4C"/>
    <w:rsid w:val="00572D79"/>
    <w:rsid w:val="0060019C"/>
    <w:rsid w:val="00603A18"/>
    <w:rsid w:val="00613E07"/>
    <w:rsid w:val="006A6212"/>
    <w:rsid w:val="006F627A"/>
    <w:rsid w:val="00755BB4"/>
    <w:rsid w:val="00793153"/>
    <w:rsid w:val="008204B5"/>
    <w:rsid w:val="00827A90"/>
    <w:rsid w:val="008915A6"/>
    <w:rsid w:val="008B2C12"/>
    <w:rsid w:val="008F34FE"/>
    <w:rsid w:val="00911119"/>
    <w:rsid w:val="0091137A"/>
    <w:rsid w:val="00934D3F"/>
    <w:rsid w:val="0094766F"/>
    <w:rsid w:val="009654C0"/>
    <w:rsid w:val="009A4625"/>
    <w:rsid w:val="009B62FB"/>
    <w:rsid w:val="009C04EC"/>
    <w:rsid w:val="00A10857"/>
    <w:rsid w:val="00A82E93"/>
    <w:rsid w:val="00AB50D7"/>
    <w:rsid w:val="00B14BC1"/>
    <w:rsid w:val="00B458DF"/>
    <w:rsid w:val="00BB5849"/>
    <w:rsid w:val="00C40246"/>
    <w:rsid w:val="00C45D81"/>
    <w:rsid w:val="00C75CDE"/>
    <w:rsid w:val="00CB2A3C"/>
    <w:rsid w:val="00D35E49"/>
    <w:rsid w:val="00DA56AE"/>
    <w:rsid w:val="00E879FB"/>
    <w:rsid w:val="00F06BA6"/>
    <w:rsid w:val="00F93EB6"/>
    <w:rsid w:val="00FB7178"/>
    <w:rsid w:val="00F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C82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019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E7EDB"/>
  </w:style>
  <w:style w:type="paragraph" w:styleId="Kopfzeile">
    <w:name w:val="header"/>
    <w:basedOn w:val="Standard"/>
    <w:link w:val="KopfzeileZchn"/>
    <w:uiPriority w:val="99"/>
    <w:unhideWhenUsed/>
    <w:rsid w:val="00511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B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204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04A3"/>
    <w:rPr>
      <w:sz w:val="24"/>
      <w:szCs w:val="24"/>
    </w:rPr>
  </w:style>
  <w:style w:type="paragraph" w:customStyle="1" w:styleId="HSRTFlietext">
    <w:name w:val="HSRT_Fließtext"/>
    <w:qFormat/>
    <w:rsid w:val="00CC5822"/>
    <w:pPr>
      <w:spacing w:line="320" w:lineRule="exact"/>
    </w:pPr>
    <w:rPr>
      <w:rFonts w:ascii="Franklin Gothic Book" w:hAnsi="Franklin Gothic Book"/>
      <w:sz w:val="24"/>
      <w:szCs w:val="24"/>
      <w:lang w:eastAsia="en-US"/>
    </w:rPr>
  </w:style>
  <w:style w:type="paragraph" w:customStyle="1" w:styleId="HSRTRandspalte">
    <w:name w:val="HSRT_Randspalte"/>
    <w:qFormat/>
    <w:rsid w:val="00487FBE"/>
    <w:pPr>
      <w:spacing w:line="240" w:lineRule="exact"/>
    </w:pPr>
    <w:rPr>
      <w:rFonts w:ascii="Franklin Gothic Book" w:hAnsi="Franklin Gothic Book"/>
      <w:sz w:val="14"/>
      <w:szCs w:val="24"/>
      <w:lang w:eastAsia="en-US"/>
    </w:rPr>
  </w:style>
  <w:style w:type="paragraph" w:customStyle="1" w:styleId="HSRTBetreff">
    <w:name w:val="HSRT_Betreff"/>
    <w:basedOn w:val="HSRTFlietext"/>
    <w:qFormat/>
    <w:rsid w:val="00C5766E"/>
    <w:rPr>
      <w:rFonts w:ascii="Franklin Gothic Medium" w:hAnsi="Franklin Gothic Medium"/>
    </w:rPr>
  </w:style>
  <w:style w:type="paragraph" w:customStyle="1" w:styleId="3Fliesstext10ptreg">
    <w:name w:val="3_Fliesstext_10pt_reg"/>
    <w:basedOn w:val="Standard"/>
    <w:uiPriority w:val="99"/>
    <w:rsid w:val="007E76D3"/>
    <w:pPr>
      <w:widowControl w:val="0"/>
      <w:autoSpaceDE w:val="0"/>
      <w:autoSpaceDN w:val="0"/>
      <w:adjustRightInd w:val="0"/>
      <w:spacing w:before="170" w:line="270" w:lineRule="atLeast"/>
      <w:textAlignment w:val="center"/>
    </w:pPr>
    <w:rPr>
      <w:rFonts w:ascii="RotisSansSerifRegular" w:hAnsi="RotisSansSerifRegular" w:cs="RotisSansSerifRegular"/>
      <w:color w:val="000000"/>
      <w:spacing w:val="1"/>
      <w:sz w:val="20"/>
      <w:szCs w:val="20"/>
    </w:rPr>
  </w:style>
  <w:style w:type="paragraph" w:customStyle="1" w:styleId="HSRTDatum">
    <w:name w:val="HSRT_Datum"/>
    <w:qFormat/>
    <w:rsid w:val="007E76D3"/>
    <w:rPr>
      <w:rFonts w:ascii="Franklin Gothic Medium" w:hAnsi="Franklin Gothic Medium"/>
      <w:sz w:val="14"/>
      <w:szCs w:val="24"/>
      <w:lang w:eastAsia="en-US"/>
    </w:rPr>
  </w:style>
  <w:style w:type="paragraph" w:customStyle="1" w:styleId="HSRTFlietextunterstrichen">
    <w:name w:val="HSRT_Fließtext_unterstrichen"/>
    <w:basedOn w:val="HSRTFlietext"/>
    <w:qFormat/>
    <w:rsid w:val="002D1B39"/>
    <w:rPr>
      <w:u w:val="single"/>
    </w:rPr>
  </w:style>
  <w:style w:type="paragraph" w:customStyle="1" w:styleId="HSRTFuzeile">
    <w:name w:val="HSRT_Fußzeile"/>
    <w:qFormat/>
    <w:rsid w:val="00E07655"/>
    <w:pPr>
      <w:spacing w:line="240" w:lineRule="exact"/>
    </w:pPr>
    <w:rPr>
      <w:rFonts w:ascii="Franklin Gothic Book" w:hAnsi="Franklin Gothic Book"/>
      <w:color w:val="000000"/>
      <w:sz w:val="17"/>
      <w:szCs w:val="24"/>
      <w:lang w:eastAsia="en-US"/>
    </w:rPr>
  </w:style>
  <w:style w:type="paragraph" w:customStyle="1" w:styleId="HSRTSeitenzahl">
    <w:name w:val="HSRT_Seitenzahl"/>
    <w:qFormat/>
    <w:rsid w:val="006768AC"/>
    <w:pPr>
      <w:spacing w:line="240" w:lineRule="exact"/>
      <w:jc w:val="right"/>
    </w:pPr>
    <w:rPr>
      <w:rFonts w:ascii="Franklin Gothic Book" w:hAnsi="Franklin Gothic Book"/>
      <w:sz w:val="17"/>
      <w:szCs w:val="24"/>
      <w:lang w:eastAsia="en-US"/>
    </w:rPr>
  </w:style>
  <w:style w:type="paragraph" w:customStyle="1" w:styleId="HSRTBezeichnung">
    <w:name w:val="HSRT_Bezeichnung"/>
    <w:qFormat/>
    <w:rsid w:val="006768AC"/>
    <w:rPr>
      <w:rFonts w:ascii="Franklin Gothic Medium" w:hAnsi="Franklin Gothic Medium"/>
      <w:noProof/>
      <w:spacing w:val="10"/>
      <w:sz w:val="36"/>
      <w:szCs w:val="24"/>
    </w:rPr>
  </w:style>
  <w:style w:type="character" w:styleId="Hyperlink">
    <w:name w:val="Hyperlink"/>
    <w:basedOn w:val="Absatz-Standardschriftart"/>
    <w:rsid w:val="00B458DF"/>
    <w:rPr>
      <w:color w:val="0563C1" w:themeColor="hyperlink"/>
      <w:u w:val="single"/>
    </w:rPr>
  </w:style>
  <w:style w:type="table" w:styleId="Tabellenraster">
    <w:name w:val="Table Grid"/>
    <w:basedOn w:val="NormaleTabelle"/>
    <w:rsid w:val="0061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A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a@reutlingen-universit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TA\vs_Beschlussvorl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vs_Beschlussvorlage.dotm</Template>
  <TotalTime>0</TotalTime>
  <Pages>3</Pages>
  <Words>348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Links>
    <vt:vector size="12" baseType="variant">
      <vt:variant>
        <vt:i4>6160495</vt:i4>
      </vt:variant>
      <vt:variant>
        <vt:i4>-1</vt:i4>
      </vt:variant>
      <vt:variant>
        <vt:i4>2147</vt:i4>
      </vt:variant>
      <vt:variant>
        <vt:i4>1</vt:i4>
      </vt:variant>
      <vt:variant>
        <vt:lpwstr>Word_Vorlagen_Silhouette_50K</vt:lpwstr>
      </vt:variant>
      <vt:variant>
        <vt:lpwstr/>
      </vt:variant>
      <vt:variant>
        <vt:i4>6160495</vt:i4>
      </vt:variant>
      <vt:variant>
        <vt:i4>-1</vt:i4>
      </vt:variant>
      <vt:variant>
        <vt:i4>2148</vt:i4>
      </vt:variant>
      <vt:variant>
        <vt:i4>1</vt:i4>
      </vt:variant>
      <vt:variant>
        <vt:lpwstr>Word_Vorlagen_Silhouette_50K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2021-04-27T13:00:00Z</dcterms:created>
  <dcterms:modified xsi:type="dcterms:W3CDTF">2021-05-04T11:03:00Z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s_tmpl">
    <vt:i4>1</vt:i4>
  </property>
</Properties>
</file>